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0"/>
        <w:gridCol w:w="4097"/>
      </w:tblGrid>
      <w:tr w:rsidR="00D66DBE" w:rsidRPr="009065BF" w:rsidTr="009065BF">
        <w:trPr>
          <w:trHeight w:val="67"/>
        </w:trPr>
        <w:tc>
          <w:tcPr>
            <w:tcW w:w="9587" w:type="dxa"/>
            <w:gridSpan w:val="2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>RELAZIONE</w:t>
            </w:r>
            <w:bookmarkStart w:id="1" w:name="_GoBack"/>
            <w:bookmarkEnd w:id="1"/>
            <w:r w:rsidRPr="009065BF">
              <w:rPr>
                <w:rFonts w:ascii="Times New Roman" w:hAnsi="Times New Roman"/>
                <w:sz w:val="24"/>
                <w:szCs w:val="24"/>
              </w:rPr>
              <w:t xml:space="preserve"> INCONTRO          del     _____________                 ore  ___________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 xml:space="preserve">Modalità incontro: </w:t>
            </w:r>
          </w:p>
          <w:p w:rsidR="00D66DBE" w:rsidRPr="009065BF" w:rsidRDefault="00D66DBE" w:rsidP="009065B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 xml:space="preserve">□ Incontro in presenza, presso…   </w:t>
            </w:r>
          </w:p>
          <w:p w:rsidR="00D66DBE" w:rsidRPr="009065BF" w:rsidRDefault="00D66DBE" w:rsidP="009065B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 xml:space="preserve">□ Incontro on line, Microsoft Teams </w:t>
            </w:r>
          </w:p>
          <w:p w:rsidR="00D66DBE" w:rsidRPr="009065BF" w:rsidRDefault="00D66DBE" w:rsidP="009065BF">
            <w:pPr>
              <w:widowControl w:val="0"/>
              <w:suppressAutoHyphens/>
              <w:spacing w:after="0" w:line="276" w:lineRule="auto"/>
              <w:contextualSpacing/>
              <w:rPr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>□ Altro (mail/colloquio telefonico)</w:t>
            </w:r>
          </w:p>
          <w:p w:rsidR="00D66DBE" w:rsidRPr="009065BF" w:rsidRDefault="00D66DBE" w:rsidP="009065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BE" w:rsidRPr="009065BF" w:rsidTr="009065BF">
        <w:trPr>
          <w:trHeight w:val="67"/>
        </w:trPr>
        <w:tc>
          <w:tcPr>
            <w:tcW w:w="5490" w:type="dxa"/>
            <w:vAlign w:val="center"/>
          </w:tcPr>
          <w:p w:rsidR="00D66DBE" w:rsidRPr="009065BF" w:rsidRDefault="00D66DBE" w:rsidP="009065B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>Alunno: _____________________________</w:t>
            </w:r>
          </w:p>
        </w:tc>
        <w:tc>
          <w:tcPr>
            <w:tcW w:w="4097" w:type="dxa"/>
            <w:vAlign w:val="bottom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 xml:space="preserve">Classe: 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 xml:space="preserve">Plesso : 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 xml:space="preserve">Tempo scuola:  </w:t>
            </w:r>
          </w:p>
        </w:tc>
      </w:tr>
      <w:tr w:rsidR="00D66DBE" w:rsidRPr="009065BF" w:rsidTr="009065BF">
        <w:trPr>
          <w:trHeight w:val="67"/>
        </w:trPr>
        <w:tc>
          <w:tcPr>
            <w:tcW w:w="9587" w:type="dxa"/>
            <w:gridSpan w:val="2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mallCaps/>
                <w:sz w:val="24"/>
                <w:szCs w:val="24"/>
              </w:rPr>
              <w:t xml:space="preserve">BREVE RELAZIONE 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 xml:space="preserve">Presenti: </w:t>
            </w:r>
          </w:p>
          <w:p w:rsidR="00D66DBE" w:rsidRPr="009065BF" w:rsidRDefault="00D66DBE" w:rsidP="00906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BE" w:rsidRPr="009065BF" w:rsidTr="009065BF">
        <w:trPr>
          <w:trHeight w:val="67"/>
        </w:trPr>
        <w:tc>
          <w:tcPr>
            <w:tcW w:w="9587" w:type="dxa"/>
            <w:gridSpan w:val="2"/>
            <w:vAlign w:val="center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mallCaps/>
                <w:sz w:val="24"/>
                <w:szCs w:val="24"/>
              </w:rPr>
              <w:t>OBIETTIVI EMERSI:</w:t>
            </w:r>
          </w:p>
          <w:p w:rsidR="00D66DBE" w:rsidRPr="009065BF" w:rsidRDefault="00D66DBE" w:rsidP="009065BF">
            <w:pPr>
              <w:pStyle w:val="ListParagraph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66DBE" w:rsidRPr="009065BF" w:rsidRDefault="00D66DBE" w:rsidP="009065BF">
            <w:pPr>
              <w:pStyle w:val="ListParagraph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66DBE" w:rsidRPr="009065BF" w:rsidRDefault="00D66DBE" w:rsidP="009065BF">
            <w:pPr>
              <w:pStyle w:val="ListParagraph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BE" w:rsidRPr="009065BF" w:rsidTr="009065BF">
        <w:trPr>
          <w:trHeight w:val="67"/>
        </w:trPr>
        <w:tc>
          <w:tcPr>
            <w:tcW w:w="9587" w:type="dxa"/>
            <w:gridSpan w:val="2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z w:val="24"/>
                <w:szCs w:val="24"/>
              </w:rPr>
              <w:t>STRATEGIE: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BE" w:rsidRPr="009065BF" w:rsidTr="009065BF">
        <w:trPr>
          <w:trHeight w:val="416"/>
        </w:trPr>
        <w:tc>
          <w:tcPr>
            <w:tcW w:w="5490" w:type="dxa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mallCaps/>
                <w:sz w:val="24"/>
                <w:szCs w:val="24"/>
              </w:rPr>
              <w:t>STRUMENTI/SUSSIDI necessari: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mallCaps/>
                <w:sz w:val="24"/>
                <w:szCs w:val="24"/>
              </w:rPr>
              <w:t xml:space="preserve">Proposte: 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DBE" w:rsidRPr="009065BF" w:rsidTr="009065BF">
        <w:trPr>
          <w:trHeight w:val="1140"/>
        </w:trPr>
        <w:tc>
          <w:tcPr>
            <w:tcW w:w="5490" w:type="dxa"/>
            <w:shd w:val="clear" w:color="auto" w:fill="FFFFFF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mallCaps/>
                <w:sz w:val="24"/>
                <w:szCs w:val="24"/>
              </w:rPr>
              <w:t xml:space="preserve">ASPETTI DA EVIDENZIARE: 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</w:tcPr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065BF">
              <w:rPr>
                <w:rFonts w:ascii="Times New Roman" w:hAnsi="Times New Roman"/>
                <w:smallCaps/>
                <w:sz w:val="24"/>
                <w:szCs w:val="24"/>
              </w:rPr>
              <w:t xml:space="preserve">PROGETTO  INCLUSIVO E MODALITA’: </w:t>
            </w: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D66DBE" w:rsidRPr="009065BF" w:rsidRDefault="00D66DBE" w:rsidP="009065BF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D66DBE" w:rsidRDefault="00D66DBE" w:rsidP="00AF459F">
      <w:pPr>
        <w:rPr>
          <w:rFonts w:ascii="Times New Roman" w:hAnsi="Times New Roman"/>
          <w:sz w:val="24"/>
          <w:szCs w:val="24"/>
        </w:rPr>
      </w:pPr>
    </w:p>
    <w:p w:rsidR="00D66DBE" w:rsidRPr="00AF459F" w:rsidRDefault="00D66DBE" w:rsidP="00AF459F">
      <w:pPr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/>
          <w:sz w:val="24"/>
          <w:szCs w:val="24"/>
        </w:rPr>
        <w:t xml:space="preserve">Data ……………………….         </w:t>
      </w:r>
      <w:r w:rsidRPr="00AF459F">
        <w:rPr>
          <w:rFonts w:ascii="Times New Roman" w:hAnsi="Times New Roman"/>
          <w:sz w:val="24"/>
          <w:szCs w:val="24"/>
        </w:rPr>
        <w:tab/>
      </w:r>
    </w:p>
    <w:p w:rsidR="00D66DBE" w:rsidRPr="00AF459F" w:rsidRDefault="00D66DBE" w:rsidP="00AF459F">
      <w:pPr>
        <w:rPr>
          <w:rFonts w:ascii="Times New Roman" w:hAnsi="Times New Roman"/>
          <w:sz w:val="24"/>
          <w:szCs w:val="24"/>
        </w:rPr>
      </w:pPr>
    </w:p>
    <w:p w:rsidR="00D66DBE" w:rsidRPr="00AF459F" w:rsidRDefault="00D66DBE" w:rsidP="00AF459F">
      <w:pPr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/>
          <w:sz w:val="24"/>
          <w:szCs w:val="24"/>
        </w:rPr>
        <w:t>Firma docente/i verbalizzante/i……… ….………..</w:t>
      </w:r>
    </w:p>
    <w:p w:rsidR="00D66DBE" w:rsidRPr="001F1853" w:rsidRDefault="00D66DBE">
      <w:pPr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/>
          <w:sz w:val="24"/>
          <w:szCs w:val="24"/>
        </w:rPr>
        <w:tab/>
      </w:r>
      <w:r w:rsidRPr="00AF459F">
        <w:rPr>
          <w:rFonts w:ascii="Times New Roman" w:hAnsi="Times New Roman"/>
          <w:sz w:val="24"/>
          <w:szCs w:val="24"/>
        </w:rPr>
        <w:tab/>
      </w:r>
      <w:r w:rsidRPr="00AF459F">
        <w:rPr>
          <w:rFonts w:ascii="Times New Roman" w:hAnsi="Times New Roman"/>
          <w:sz w:val="24"/>
          <w:szCs w:val="24"/>
        </w:rPr>
        <w:tab/>
      </w:r>
      <w:r w:rsidRPr="00AF459F">
        <w:rPr>
          <w:rFonts w:ascii="Times New Roman" w:hAnsi="Times New Roman"/>
          <w:sz w:val="24"/>
          <w:szCs w:val="24"/>
        </w:rPr>
        <w:tab/>
        <w:t xml:space="preserve"> </w:t>
      </w:r>
    </w:p>
    <w:sectPr w:rsidR="00D66DBE" w:rsidRPr="001F1853" w:rsidSect="00DA2E7A">
      <w:headerReference w:type="default" r:id="rId7"/>
      <w:footerReference w:type="default" r:id="rId8"/>
      <w:pgSz w:w="11906" w:h="16838"/>
      <w:pgMar w:top="1417" w:right="1134" w:bottom="1134" w:left="1134" w:header="22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BE" w:rsidRDefault="00D66DBE" w:rsidP="00AF459F">
      <w:pPr>
        <w:spacing w:after="0" w:line="240" w:lineRule="auto"/>
      </w:pPr>
      <w:r>
        <w:separator/>
      </w:r>
    </w:p>
  </w:endnote>
  <w:endnote w:type="continuationSeparator" w:id="0">
    <w:p w:rsidR="00D66DBE" w:rsidRDefault="00D66DBE" w:rsidP="00AF459F">
      <w:pPr>
        <w:spacing w:after="0" w:line="240" w:lineRule="auto"/>
      </w:pPr>
      <w:r>
        <w:continuationSeparator/>
      </w:r>
    </w:p>
  </w:endnote>
  <w:endnote w:type="continuationNotice" w:id="1">
    <w:p w:rsidR="00D66DBE" w:rsidRDefault="00D66D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BE" w:rsidRDefault="00D66DBE">
    <w:pPr>
      <w:pStyle w:val="Footer"/>
    </w:pPr>
    <w:fldSimple w:instr="PAGE   \* MERGEFORMAT">
      <w:r>
        <w:rPr>
          <w:noProof/>
        </w:rPr>
        <w:t>1</w:t>
      </w:r>
    </w:fldSimple>
  </w:p>
  <w:p w:rsidR="00D66DBE" w:rsidRDefault="00D66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BE" w:rsidRDefault="00D66DBE" w:rsidP="00AF459F">
      <w:pPr>
        <w:spacing w:after="0" w:line="240" w:lineRule="auto"/>
      </w:pPr>
      <w:bookmarkStart w:id="0" w:name="_Hlk102237092"/>
      <w:bookmarkEnd w:id="0"/>
      <w:r>
        <w:separator/>
      </w:r>
    </w:p>
  </w:footnote>
  <w:footnote w:type="continuationSeparator" w:id="0">
    <w:p w:rsidR="00D66DBE" w:rsidRDefault="00D66DBE" w:rsidP="00AF459F">
      <w:pPr>
        <w:spacing w:after="0" w:line="240" w:lineRule="auto"/>
      </w:pPr>
      <w:r>
        <w:continuationSeparator/>
      </w:r>
    </w:p>
  </w:footnote>
  <w:footnote w:type="continuationNotice" w:id="1">
    <w:p w:rsidR="00D66DBE" w:rsidRDefault="00D66DB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BE" w:rsidRPr="00DA2E7A" w:rsidRDefault="00D66DBE" w:rsidP="007643B9">
    <w:pPr>
      <w:tabs>
        <w:tab w:val="left" w:pos="3345"/>
        <w:tab w:val="center" w:pos="5899"/>
      </w:tabs>
      <w:spacing w:after="0" w:line="240" w:lineRule="auto"/>
      <w:ind w:left="1440" w:firstLine="720"/>
      <w:rPr>
        <w:rFonts w:ascii="Garamond" w:hAnsi="Garamond" w:cs="Garamond"/>
        <w:color w:val="000000"/>
        <w:sz w:val="16"/>
        <w:szCs w:val="16"/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left:0;text-align:left;margin-left:396pt;margin-top:5.5pt;width:75.95pt;height:50.15pt;z-index:251658240;visibility:visible;mso-wrap-distance-left:0;mso-wrap-distance-right:0;mso-position-horizontal-relative:margin">
          <v:imagedata r:id="rId1" o:title=""/>
          <w10:wrap anchorx="margin"/>
        </v:shape>
      </w:pict>
    </w:r>
    <w:r>
      <w:rPr>
        <w:noProof/>
        <w:lang w:eastAsia="it-IT"/>
      </w:rPr>
      <w:pict>
        <v:shape id="image6.png" o:spid="_x0000_s2050" type="#_x0000_t75" alt="Immagine che contiene testo, clipartDescrizione generata automaticamente" style="position:absolute;left:0;text-align:left;margin-left:225pt;margin-top:-3.5pt;width:37pt;height:38.5pt;z-index:-251659264;visibility:visible" wrapcoords="-441 0 -441 21176 21600 21176 21600 0 -441 0">
          <v:imagedata r:id="rId2" o:title=""/>
          <w10:wrap type="tight"/>
        </v:shape>
      </w:pict>
    </w:r>
    <w:r>
      <w:rPr>
        <w:rFonts w:ascii="Garamond" w:hAnsi="Garamond" w:cs="Garamond"/>
        <w:color w:val="000000"/>
        <w:sz w:val="16"/>
        <w:szCs w:val="16"/>
        <w:lang w:eastAsia="it-IT"/>
      </w:rPr>
      <w:t xml:space="preserve">             </w:t>
    </w:r>
    <w:r>
      <w:rPr>
        <w:rFonts w:ascii="Garamond" w:hAnsi="Garamond" w:cs="Garamond"/>
        <w:color w:val="000000"/>
        <w:sz w:val="16"/>
        <w:szCs w:val="16"/>
        <w:lang w:eastAsia="it-IT"/>
      </w:rPr>
      <w:tab/>
      <w:t xml:space="preserve">                         </w:t>
    </w:r>
    <w:r>
      <w:rPr>
        <w:rFonts w:ascii="Garamond" w:hAnsi="Garamond" w:cs="Garamond"/>
        <w:color w:val="000000"/>
        <w:sz w:val="16"/>
        <w:szCs w:val="16"/>
        <w:lang w:eastAsia="it-IT"/>
      </w:rPr>
      <w:tab/>
    </w:r>
    <w:r w:rsidRPr="00DA2E7A">
      <w:rPr>
        <w:rFonts w:ascii="Garamond" w:hAnsi="Garamond" w:cs="Garamond"/>
        <w:color w:val="000000"/>
        <w:sz w:val="16"/>
        <w:szCs w:val="16"/>
        <w:lang w:eastAsia="it-IT"/>
      </w:rPr>
      <w:t xml:space="preserve">  </w:t>
    </w:r>
  </w:p>
  <w:p w:rsidR="00D66DBE" w:rsidRDefault="00D66DBE" w:rsidP="007643B9">
    <w:pPr>
      <w:spacing w:after="0" w:line="240" w:lineRule="auto"/>
      <w:rPr>
        <w:rFonts w:ascii="Times New Roman" w:hAnsi="Times New Roman"/>
        <w:color w:val="000000"/>
        <w:sz w:val="20"/>
        <w:szCs w:val="20"/>
        <w:lang w:eastAsia="it-IT"/>
      </w:rPr>
    </w:pPr>
    <w:r>
      <w:rPr>
        <w:rFonts w:ascii="Times New Roman" w:hAnsi="Times New Roman"/>
        <w:color w:val="000000"/>
        <w:sz w:val="20"/>
        <w:szCs w:val="20"/>
        <w:lang w:eastAsia="it-IT"/>
      </w:rPr>
      <w:t xml:space="preserve">                                                    </w:t>
    </w:r>
    <w:r>
      <w:rPr>
        <w:rFonts w:ascii="Times New Roman" w:hAnsi="Times New Roman"/>
        <w:color w:val="000000"/>
        <w:sz w:val="20"/>
        <w:szCs w:val="20"/>
        <w:lang w:eastAsia="it-IT"/>
      </w:rPr>
      <w:tab/>
    </w:r>
    <w:r>
      <w:rPr>
        <w:rFonts w:ascii="Times New Roman" w:hAnsi="Times New Roman"/>
        <w:color w:val="000000"/>
        <w:sz w:val="20"/>
        <w:szCs w:val="20"/>
        <w:lang w:eastAsia="it-IT"/>
      </w:rPr>
      <w:tab/>
    </w:r>
    <w:r>
      <w:rPr>
        <w:rFonts w:ascii="Times New Roman" w:hAnsi="Times New Roman"/>
        <w:color w:val="000000"/>
        <w:sz w:val="20"/>
        <w:szCs w:val="20"/>
        <w:lang w:eastAsia="it-IT"/>
      </w:rPr>
      <w:tab/>
    </w:r>
    <w:r>
      <w:rPr>
        <w:rFonts w:ascii="Times New Roman" w:hAnsi="Times New Roman"/>
        <w:color w:val="000000"/>
        <w:sz w:val="20"/>
        <w:szCs w:val="20"/>
        <w:lang w:eastAsia="it-IT"/>
      </w:rPr>
      <w:tab/>
    </w:r>
    <w:r>
      <w:rPr>
        <w:rFonts w:ascii="Times New Roman" w:hAnsi="Times New Roman"/>
        <w:color w:val="000000"/>
        <w:sz w:val="20"/>
        <w:szCs w:val="20"/>
        <w:lang w:eastAsia="it-IT"/>
      </w:rPr>
      <w:tab/>
    </w:r>
    <w:r>
      <w:rPr>
        <w:rFonts w:ascii="Times New Roman" w:hAnsi="Times New Roman"/>
        <w:color w:val="000000"/>
        <w:sz w:val="20"/>
        <w:szCs w:val="20"/>
        <w:lang w:eastAsia="it-IT"/>
      </w:rPr>
      <w:tab/>
    </w:r>
    <w:r>
      <w:rPr>
        <w:rFonts w:ascii="Times New Roman" w:hAnsi="Times New Roman"/>
        <w:color w:val="000000"/>
        <w:sz w:val="20"/>
        <w:szCs w:val="20"/>
        <w:lang w:eastAsia="it-IT"/>
      </w:rPr>
      <w:tab/>
    </w:r>
    <w:r>
      <w:rPr>
        <w:rFonts w:ascii="Times New Roman" w:hAnsi="Times New Roman"/>
        <w:color w:val="000000"/>
        <w:sz w:val="20"/>
        <w:szCs w:val="20"/>
        <w:lang w:eastAsia="it-IT"/>
      </w:rPr>
      <w:tab/>
    </w:r>
  </w:p>
  <w:p w:rsidR="00D66DBE" w:rsidRDefault="00D66DBE" w:rsidP="007643B9">
    <w:pPr>
      <w:tabs>
        <w:tab w:val="left" w:pos="3705"/>
        <w:tab w:val="left" w:pos="3945"/>
      </w:tabs>
      <w:spacing w:after="0" w:line="240" w:lineRule="auto"/>
      <w:rPr>
        <w:rFonts w:ascii="Times New Roman" w:hAnsi="Times New Roman"/>
        <w:color w:val="000000"/>
        <w:sz w:val="20"/>
        <w:szCs w:val="20"/>
        <w:lang w:eastAsia="it-IT"/>
      </w:rPr>
    </w:pPr>
    <w:r>
      <w:rPr>
        <w:rFonts w:ascii="Times New Roman" w:hAnsi="Times New Roman"/>
        <w:color w:val="000000"/>
        <w:sz w:val="20"/>
        <w:szCs w:val="20"/>
        <w:lang w:eastAsia="it-IT"/>
      </w:rPr>
      <w:tab/>
      <w:t xml:space="preserve">              </w:t>
    </w:r>
    <w:r>
      <w:rPr>
        <w:rFonts w:ascii="Times New Roman" w:hAnsi="Times New Roman"/>
        <w:color w:val="000000"/>
        <w:sz w:val="20"/>
        <w:szCs w:val="20"/>
        <w:lang w:eastAsia="it-IT"/>
      </w:rPr>
      <w:tab/>
      <w:t xml:space="preserve">           </w:t>
    </w:r>
  </w:p>
  <w:p w:rsidR="00D66DBE" w:rsidRPr="00DA2E7A" w:rsidRDefault="00D66DBE" w:rsidP="00DA2E7A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DA2E7A">
      <w:rPr>
        <w:rFonts w:ascii="Times New Roman" w:hAnsi="Times New Roman"/>
        <w:color w:val="000000"/>
        <w:sz w:val="20"/>
        <w:szCs w:val="20"/>
        <w:lang w:eastAsia="it-IT"/>
      </w:rPr>
      <w:t>Ministero dell’Istruzione</w:t>
    </w:r>
    <w:r>
      <w:rPr>
        <w:rFonts w:ascii="Times New Roman" w:hAnsi="Times New Roman"/>
        <w:color w:val="000000"/>
        <w:sz w:val="20"/>
        <w:szCs w:val="20"/>
        <w:lang w:eastAsia="it-IT"/>
      </w:rPr>
      <w:t xml:space="preserve"> e del Merito</w:t>
    </w:r>
  </w:p>
  <w:p w:rsidR="00D66DBE" w:rsidRDefault="00D66DBE" w:rsidP="005546E3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hAnsi="Times New Roman"/>
        <w:b/>
        <w:color w:val="000000"/>
        <w:sz w:val="20"/>
        <w:szCs w:val="20"/>
        <w:lang w:eastAsia="it-IT"/>
      </w:rPr>
    </w:pPr>
    <w:r w:rsidRPr="00DA2E7A">
      <w:rPr>
        <w:rFonts w:ascii="Times New Roman" w:hAnsi="Times New Roman"/>
        <w:b/>
        <w:color w:val="000000"/>
        <w:sz w:val="20"/>
        <w:szCs w:val="20"/>
        <w:lang w:eastAsia="it-IT"/>
      </w:rPr>
      <w:t>Istituto Comprensivo “</w:t>
    </w:r>
    <w:r w:rsidRPr="00DA2E7A">
      <w:rPr>
        <w:rFonts w:ascii="Times New Roman" w:hAnsi="Times New Roman"/>
        <w:b/>
        <w:i/>
        <w:iCs/>
        <w:color w:val="000000"/>
        <w:sz w:val="20"/>
        <w:szCs w:val="20"/>
        <w:lang w:eastAsia="it-IT"/>
      </w:rPr>
      <w:t>G</w:t>
    </w:r>
    <w:r>
      <w:rPr>
        <w:rFonts w:ascii="Times New Roman" w:hAnsi="Times New Roman"/>
        <w:b/>
        <w:i/>
        <w:iCs/>
        <w:color w:val="000000"/>
        <w:sz w:val="20"/>
        <w:szCs w:val="20"/>
        <w:lang w:eastAsia="it-IT"/>
      </w:rPr>
      <w:t>iacomo</w:t>
    </w:r>
    <w:r w:rsidRPr="00DA2E7A">
      <w:rPr>
        <w:rFonts w:ascii="Times New Roman" w:hAnsi="Times New Roman"/>
        <w:b/>
        <w:i/>
        <w:iCs/>
        <w:color w:val="000000"/>
        <w:sz w:val="20"/>
        <w:szCs w:val="20"/>
        <w:lang w:eastAsia="it-IT"/>
      </w:rPr>
      <w:t xml:space="preserve"> Puccini</w:t>
    </w:r>
    <w:r>
      <w:rPr>
        <w:rFonts w:ascii="Times New Roman" w:hAnsi="Times New Roman"/>
        <w:b/>
        <w:color w:val="000000"/>
        <w:sz w:val="20"/>
        <w:szCs w:val="20"/>
        <w:lang w:eastAsia="it-IT"/>
      </w:rPr>
      <w:t xml:space="preserve">” – Lucca </w:t>
    </w:r>
  </w:p>
  <w:p w:rsidR="00D66DBE" w:rsidRPr="00DA2E7A" w:rsidRDefault="00D66DBE" w:rsidP="005546E3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DA2E7A">
      <w:rPr>
        <w:rFonts w:ascii="Times New Roman" w:hAnsi="Times New Roman"/>
        <w:color w:val="000000"/>
        <w:sz w:val="20"/>
        <w:szCs w:val="20"/>
        <w:lang w:eastAsia="it-IT"/>
      </w:rPr>
      <w:t>Via Baccelli - S. Marco - 55100 Lucca</w:t>
    </w:r>
  </w:p>
  <w:p w:rsidR="00D66DBE" w:rsidRPr="00DA2E7A" w:rsidRDefault="00D66DBE" w:rsidP="00DA2E7A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en-US" w:eastAsia="it-IT"/>
      </w:rPr>
    </w:pPr>
    <w:r w:rsidRPr="00DA2E7A">
      <w:rPr>
        <w:rFonts w:ascii="Times New Roman" w:hAnsi="Times New Roman"/>
        <w:color w:val="000000"/>
        <w:sz w:val="20"/>
        <w:szCs w:val="20"/>
        <w:lang w:val="en-US" w:eastAsia="it-IT"/>
      </w:rPr>
      <w:t xml:space="preserve">tel. 0583/950903 - fax 0583/491578 - c.f. </w:t>
    </w:r>
    <w:smartTag w:uri="urn:schemas-microsoft-com:office:smarttags" w:element="metricconverter">
      <w:smartTagPr>
        <w:attr w:name="ProductID" w:val="92051760467 C"/>
      </w:smartTagPr>
      <w:r w:rsidRPr="00DA2E7A">
        <w:rPr>
          <w:rFonts w:ascii="Times New Roman" w:hAnsi="Times New Roman"/>
          <w:color w:val="000000"/>
          <w:sz w:val="20"/>
          <w:szCs w:val="20"/>
          <w:lang w:val="en-US" w:eastAsia="it-IT"/>
        </w:rPr>
        <w:t>92051760467 C</w:t>
      </w:r>
    </w:smartTag>
    <w:r w:rsidRPr="00DA2E7A">
      <w:rPr>
        <w:rFonts w:ascii="Times New Roman" w:hAnsi="Times New Roman"/>
        <w:color w:val="000000"/>
        <w:sz w:val="20"/>
        <w:szCs w:val="20"/>
        <w:lang w:val="en-US" w:eastAsia="it-IT"/>
      </w:rPr>
      <w:t>.M. : LUIC84500T</w:t>
    </w:r>
  </w:p>
  <w:p w:rsidR="00D66DBE" w:rsidRPr="00DA2E7A" w:rsidRDefault="00D66DBE" w:rsidP="00DA2E7A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it-IT"/>
      </w:rPr>
    </w:pPr>
    <w:r w:rsidRPr="00DA2E7A">
      <w:rPr>
        <w:rFonts w:ascii="Times New Roman" w:hAnsi="Times New Roman"/>
        <w:color w:val="000000"/>
        <w:sz w:val="20"/>
        <w:szCs w:val="20"/>
        <w:lang w:eastAsia="it-IT"/>
      </w:rPr>
      <w:t>e-mail luic84500t@istruzione.it e-mail certificata luic84500t@pec.istruzione.it</w:t>
    </w:r>
  </w:p>
  <w:p w:rsidR="00D66DBE" w:rsidRPr="00DA2E7A" w:rsidRDefault="00D66DBE" w:rsidP="00DA2E7A">
    <w:pPr>
      <w:spacing w:after="0" w:line="240" w:lineRule="auto"/>
      <w:jc w:val="center"/>
      <w:rPr>
        <w:rFonts w:cs="Calibri"/>
        <w:b/>
        <w:color w:val="000000"/>
        <w:sz w:val="20"/>
        <w:szCs w:val="20"/>
        <w:lang w:eastAsia="it-IT"/>
      </w:rPr>
    </w:pPr>
    <w:r w:rsidRPr="00DA2E7A">
      <w:rPr>
        <w:rFonts w:cs="Calibri"/>
        <w:b/>
        <w:color w:val="000000"/>
        <w:sz w:val="20"/>
        <w:szCs w:val="20"/>
        <w:lang w:eastAsia="it-IT"/>
      </w:rPr>
      <w:t xml:space="preserve">sito: </w:t>
    </w:r>
    <w:hyperlink r:id="rId3" w:history="1">
      <w:r w:rsidRPr="00DA2E7A">
        <w:rPr>
          <w:rFonts w:cs="Calibri"/>
          <w:b/>
          <w:color w:val="0000FF"/>
          <w:sz w:val="20"/>
          <w:szCs w:val="20"/>
          <w:u w:val="single"/>
          <w:lang w:eastAsia="it-IT"/>
        </w:rPr>
        <w:t>www.iclucca4.edu.it</w:t>
      </w:r>
    </w:hyperlink>
  </w:p>
  <w:p w:rsidR="00D66DBE" w:rsidRPr="00DA2E7A" w:rsidRDefault="00D66DBE" w:rsidP="00DA2E7A">
    <w:pPr>
      <w:spacing w:after="0" w:line="240" w:lineRule="auto"/>
      <w:rPr>
        <w:rFonts w:ascii="Times New Roman" w:hAnsi="Times New Roman"/>
        <w:color w:val="000000"/>
        <w:sz w:val="20"/>
        <w:szCs w:val="20"/>
        <w:lang w:eastAsia="it-IT"/>
      </w:rPr>
    </w:pPr>
  </w:p>
  <w:p w:rsidR="00D66DBE" w:rsidRDefault="00D66DBE">
    <w:pPr>
      <w:pStyle w:val="Header"/>
    </w:pPr>
  </w:p>
  <w:p w:rsidR="00D66DBE" w:rsidRDefault="00D66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58"/>
    <w:multiLevelType w:val="hybridMultilevel"/>
    <w:tmpl w:val="FFFFFFFF"/>
    <w:lvl w:ilvl="0" w:tplc="C40C7E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5D05868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D42D73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93CEE2E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8E2635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9E010C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F413FC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B4C759C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833C0A5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825DE7"/>
    <w:multiLevelType w:val="hybridMultilevel"/>
    <w:tmpl w:val="905A53AC"/>
    <w:lvl w:ilvl="0" w:tplc="A448E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5C28"/>
    <w:multiLevelType w:val="hybridMultilevel"/>
    <w:tmpl w:val="FFFFFFFF"/>
    <w:lvl w:ilvl="0" w:tplc="5A248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3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8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0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B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6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7DA7"/>
    <w:multiLevelType w:val="hybridMultilevel"/>
    <w:tmpl w:val="FFFFFFFF"/>
    <w:lvl w:ilvl="0" w:tplc="8896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48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A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C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CD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6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819"/>
    <w:multiLevelType w:val="hybridMultilevel"/>
    <w:tmpl w:val="6F940B06"/>
    <w:lvl w:ilvl="0" w:tplc="BD24B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E26E3"/>
    <w:multiLevelType w:val="hybridMultilevel"/>
    <w:tmpl w:val="FFFFFFFF"/>
    <w:lvl w:ilvl="0" w:tplc="F702C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7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1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27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92"/>
    <w:rsid w:val="000144E4"/>
    <w:rsid w:val="0002084E"/>
    <w:rsid w:val="00030F38"/>
    <w:rsid w:val="000429FF"/>
    <w:rsid w:val="00046994"/>
    <w:rsid w:val="00063803"/>
    <w:rsid w:val="00066442"/>
    <w:rsid w:val="00074A22"/>
    <w:rsid w:val="00075813"/>
    <w:rsid w:val="000A2923"/>
    <w:rsid w:val="000B31F2"/>
    <w:rsid w:val="000B7FA1"/>
    <w:rsid w:val="000C0EA2"/>
    <w:rsid w:val="000F7105"/>
    <w:rsid w:val="001051CA"/>
    <w:rsid w:val="001163E8"/>
    <w:rsid w:val="001902B2"/>
    <w:rsid w:val="00193A25"/>
    <w:rsid w:val="001A222F"/>
    <w:rsid w:val="001D0607"/>
    <w:rsid w:val="001F1853"/>
    <w:rsid w:val="001F653C"/>
    <w:rsid w:val="00204650"/>
    <w:rsid w:val="002B49EF"/>
    <w:rsid w:val="002B54E1"/>
    <w:rsid w:val="002B64FF"/>
    <w:rsid w:val="002F6902"/>
    <w:rsid w:val="00301F2E"/>
    <w:rsid w:val="00317584"/>
    <w:rsid w:val="00335930"/>
    <w:rsid w:val="003658A1"/>
    <w:rsid w:val="00365E22"/>
    <w:rsid w:val="003714D9"/>
    <w:rsid w:val="0039280B"/>
    <w:rsid w:val="003B575F"/>
    <w:rsid w:val="003E56F6"/>
    <w:rsid w:val="003F4B81"/>
    <w:rsid w:val="003F562D"/>
    <w:rsid w:val="004074E1"/>
    <w:rsid w:val="004273CE"/>
    <w:rsid w:val="00464DB3"/>
    <w:rsid w:val="00471C94"/>
    <w:rsid w:val="00486D6D"/>
    <w:rsid w:val="004967A5"/>
    <w:rsid w:val="004B2D06"/>
    <w:rsid w:val="004E3CA2"/>
    <w:rsid w:val="004F2B29"/>
    <w:rsid w:val="004F2EE8"/>
    <w:rsid w:val="00502892"/>
    <w:rsid w:val="0051119A"/>
    <w:rsid w:val="005546E3"/>
    <w:rsid w:val="005558A7"/>
    <w:rsid w:val="00581796"/>
    <w:rsid w:val="00582E22"/>
    <w:rsid w:val="00586CAF"/>
    <w:rsid w:val="005B179A"/>
    <w:rsid w:val="005D059A"/>
    <w:rsid w:val="005F40C8"/>
    <w:rsid w:val="005F41FA"/>
    <w:rsid w:val="0061202A"/>
    <w:rsid w:val="00612935"/>
    <w:rsid w:val="00646E1D"/>
    <w:rsid w:val="00660E97"/>
    <w:rsid w:val="00661C09"/>
    <w:rsid w:val="00666209"/>
    <w:rsid w:val="00685034"/>
    <w:rsid w:val="006A3DA9"/>
    <w:rsid w:val="006B7A77"/>
    <w:rsid w:val="006C420D"/>
    <w:rsid w:val="006D43A3"/>
    <w:rsid w:val="006D792D"/>
    <w:rsid w:val="006F7AD9"/>
    <w:rsid w:val="007315E0"/>
    <w:rsid w:val="00744E76"/>
    <w:rsid w:val="00750AD3"/>
    <w:rsid w:val="0075571C"/>
    <w:rsid w:val="00760009"/>
    <w:rsid w:val="00761E93"/>
    <w:rsid w:val="007643B9"/>
    <w:rsid w:val="007748BD"/>
    <w:rsid w:val="007C76B4"/>
    <w:rsid w:val="007C7C92"/>
    <w:rsid w:val="007D0EF2"/>
    <w:rsid w:val="007F2BAB"/>
    <w:rsid w:val="008007FD"/>
    <w:rsid w:val="0081537A"/>
    <w:rsid w:val="008337FB"/>
    <w:rsid w:val="008365F0"/>
    <w:rsid w:val="00844496"/>
    <w:rsid w:val="00854003"/>
    <w:rsid w:val="008547CA"/>
    <w:rsid w:val="00891A6B"/>
    <w:rsid w:val="00897B70"/>
    <w:rsid w:val="008A0F2B"/>
    <w:rsid w:val="008B143C"/>
    <w:rsid w:val="009065BF"/>
    <w:rsid w:val="00911B02"/>
    <w:rsid w:val="009503A8"/>
    <w:rsid w:val="00952269"/>
    <w:rsid w:val="00961EBD"/>
    <w:rsid w:val="00971383"/>
    <w:rsid w:val="009725AB"/>
    <w:rsid w:val="009829BE"/>
    <w:rsid w:val="00995703"/>
    <w:rsid w:val="009A664E"/>
    <w:rsid w:val="009D3C52"/>
    <w:rsid w:val="009E1ABF"/>
    <w:rsid w:val="00A17536"/>
    <w:rsid w:val="00A405CC"/>
    <w:rsid w:val="00AB12CE"/>
    <w:rsid w:val="00AF459F"/>
    <w:rsid w:val="00AF5DE0"/>
    <w:rsid w:val="00AF62E3"/>
    <w:rsid w:val="00B073F8"/>
    <w:rsid w:val="00B36322"/>
    <w:rsid w:val="00B446C3"/>
    <w:rsid w:val="00B611FB"/>
    <w:rsid w:val="00B73403"/>
    <w:rsid w:val="00B91B78"/>
    <w:rsid w:val="00B9265D"/>
    <w:rsid w:val="00BC6626"/>
    <w:rsid w:val="00BD055D"/>
    <w:rsid w:val="00BD1E40"/>
    <w:rsid w:val="00BD3155"/>
    <w:rsid w:val="00C02E6A"/>
    <w:rsid w:val="00C04D48"/>
    <w:rsid w:val="00C54553"/>
    <w:rsid w:val="00C5567F"/>
    <w:rsid w:val="00C55E53"/>
    <w:rsid w:val="00C9098D"/>
    <w:rsid w:val="00CB1A83"/>
    <w:rsid w:val="00CC35FF"/>
    <w:rsid w:val="00CC432D"/>
    <w:rsid w:val="00CE5662"/>
    <w:rsid w:val="00CF4F9E"/>
    <w:rsid w:val="00D1452F"/>
    <w:rsid w:val="00D14A0E"/>
    <w:rsid w:val="00D5012D"/>
    <w:rsid w:val="00D66DBE"/>
    <w:rsid w:val="00D70FF8"/>
    <w:rsid w:val="00DA2E7A"/>
    <w:rsid w:val="00DA3FC2"/>
    <w:rsid w:val="00DA55B4"/>
    <w:rsid w:val="00DA781C"/>
    <w:rsid w:val="00DB578E"/>
    <w:rsid w:val="00DD5418"/>
    <w:rsid w:val="00DD67F2"/>
    <w:rsid w:val="00DE45F3"/>
    <w:rsid w:val="00DE6500"/>
    <w:rsid w:val="00DF49EF"/>
    <w:rsid w:val="00E33BF1"/>
    <w:rsid w:val="00E559BC"/>
    <w:rsid w:val="00E60025"/>
    <w:rsid w:val="00E63186"/>
    <w:rsid w:val="00E64299"/>
    <w:rsid w:val="00E64C6A"/>
    <w:rsid w:val="00E828C6"/>
    <w:rsid w:val="00E82FF8"/>
    <w:rsid w:val="00E928E1"/>
    <w:rsid w:val="00E96A64"/>
    <w:rsid w:val="00ED2705"/>
    <w:rsid w:val="00EE160C"/>
    <w:rsid w:val="00EE2E82"/>
    <w:rsid w:val="00F04FDB"/>
    <w:rsid w:val="00F0715C"/>
    <w:rsid w:val="00F35095"/>
    <w:rsid w:val="00F40215"/>
    <w:rsid w:val="00F839B8"/>
    <w:rsid w:val="00F85F10"/>
    <w:rsid w:val="00FA419E"/>
    <w:rsid w:val="00FB1809"/>
    <w:rsid w:val="00FB2877"/>
    <w:rsid w:val="00FB2937"/>
    <w:rsid w:val="00FC6814"/>
    <w:rsid w:val="00FF4F16"/>
    <w:rsid w:val="023898FF"/>
    <w:rsid w:val="0601614A"/>
    <w:rsid w:val="12E963C1"/>
    <w:rsid w:val="15416D06"/>
    <w:rsid w:val="15F65300"/>
    <w:rsid w:val="20CB0E69"/>
    <w:rsid w:val="237F4AF9"/>
    <w:rsid w:val="23B37628"/>
    <w:rsid w:val="29CE6302"/>
    <w:rsid w:val="2D3877BE"/>
    <w:rsid w:val="4BAA7D8C"/>
    <w:rsid w:val="4D8A770A"/>
    <w:rsid w:val="4D9F2D4B"/>
    <w:rsid w:val="52F8C022"/>
    <w:rsid w:val="546B3AC1"/>
    <w:rsid w:val="55F4074D"/>
    <w:rsid w:val="56BD56F1"/>
    <w:rsid w:val="56FBFB21"/>
    <w:rsid w:val="5A27C50C"/>
    <w:rsid w:val="5AA69250"/>
    <w:rsid w:val="5AF3A721"/>
    <w:rsid w:val="5B49375B"/>
    <w:rsid w:val="5CD86B06"/>
    <w:rsid w:val="6415E8CA"/>
    <w:rsid w:val="6466E618"/>
    <w:rsid w:val="65CD11C0"/>
    <w:rsid w:val="6B0A3D5D"/>
    <w:rsid w:val="6BB1C985"/>
    <w:rsid w:val="72A73B0D"/>
    <w:rsid w:val="7954FC5B"/>
    <w:rsid w:val="798A5BF1"/>
    <w:rsid w:val="7A3DF4F2"/>
    <w:rsid w:val="7A5E0895"/>
    <w:rsid w:val="7AD288F3"/>
    <w:rsid w:val="7D969D74"/>
    <w:rsid w:val="7F9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45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5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5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0F2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7643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ucca4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dell’IstruzioneIstituto Comprensivo “Giacomo Puccini” già Lucca 4Via Baccelli - S. Marco - 55100 Luccatel. 0583/950903 - fax 0583/491578 - c.f. 92051760467 C.M. : LUIC84500Te-mail luic84500t@istruzione.it e-mail certificata luic84500t@pec.istruz</dc:title>
  <dc:subject/>
  <dc:creator>GAIA ROSI</dc:creator>
  <cp:keywords/>
  <dc:description/>
  <cp:lastModifiedBy>client010</cp:lastModifiedBy>
  <cp:revision>156</cp:revision>
  <dcterms:created xsi:type="dcterms:W3CDTF">2020-10-17T03:17:00Z</dcterms:created>
  <dcterms:modified xsi:type="dcterms:W3CDTF">2023-01-05T10:28:00Z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