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0" w:rsidRDefault="00D40F90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Scuola Secondaria di primo grado </w:t>
      </w:r>
      <w:r w:rsidRPr="009128D4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C.Massei</w:t>
      </w:r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di Mutigliano</w:t>
      </w:r>
    </w:p>
    <w:p w:rsidR="00D40F90" w:rsidRDefault="00D40F90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a.s. _____________</w:t>
      </w:r>
    </w:p>
    <w:p w:rsidR="00D40F90" w:rsidRDefault="00D40F90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40F90" w:rsidRPr="00F675F2" w:rsidRDefault="00D40F90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40F90" w:rsidRPr="009128D4" w:rsidRDefault="00D40F90" w:rsidP="00DF428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40F90" w:rsidRDefault="00D40F90" w:rsidP="00DF4286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lang w:eastAsia="hi-IN" w:bidi="hi-IN"/>
        </w:rPr>
        <w:t>COMUNICAZIONE SCUOLA-FAMIGLIA</w:t>
      </w:r>
    </w:p>
    <w:p w:rsidR="00D40F90" w:rsidRPr="00D301FE" w:rsidRDefault="00D40F90" w:rsidP="00D301FE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DF4286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Problematiche inerenti all’andamento scolastico</w:t>
      </w:r>
    </w:p>
    <w:p w:rsidR="00D40F90" w:rsidRPr="009128D4" w:rsidRDefault="00D40F90" w:rsidP="009128D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D40F90" w:rsidRPr="009128D4" w:rsidTr="001D32DD">
        <w:tc>
          <w:tcPr>
            <w:tcW w:w="9628" w:type="dxa"/>
          </w:tcPr>
          <w:p w:rsidR="00D40F90" w:rsidRPr="001D32DD" w:rsidRDefault="00D40F90" w:rsidP="001D32DD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Docente:</w:t>
            </w:r>
          </w:p>
          <w:p w:rsidR="00D40F90" w:rsidRPr="001D32DD" w:rsidRDefault="00D40F90" w:rsidP="001D32DD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Disciplina:</w:t>
            </w:r>
          </w:p>
        </w:tc>
      </w:tr>
      <w:tr w:rsidR="00D40F90" w:rsidRPr="009128D4" w:rsidTr="001D32DD">
        <w:tc>
          <w:tcPr>
            <w:tcW w:w="9628" w:type="dxa"/>
          </w:tcPr>
          <w:p w:rsidR="00D40F90" w:rsidRPr="001D32DD" w:rsidRDefault="00D40F90" w:rsidP="001D32DD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Alunno:</w:t>
            </w:r>
          </w:p>
          <w:p w:rsidR="00D40F90" w:rsidRPr="001D32DD" w:rsidRDefault="00D40F90" w:rsidP="001D32DD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Classe:</w:t>
            </w:r>
          </w:p>
        </w:tc>
      </w:tr>
      <w:tr w:rsidR="00D40F90" w:rsidRPr="009128D4" w:rsidTr="001D32DD">
        <w:tc>
          <w:tcPr>
            <w:tcW w:w="9628" w:type="dxa"/>
          </w:tcPr>
          <w:p w:rsidR="00D40F90" w:rsidRPr="001D32DD" w:rsidRDefault="00D40F90" w:rsidP="001D32D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Il giorno … alle ore … si svolge un incontro scuola-famiglia relativamente all’alunno……….</w:t>
            </w: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iscritto alla classe… sezione … della Scuola Secondaria di primo grado </w:t>
            </w:r>
            <w:r w:rsidRPr="001D32DD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val="en-GB" w:eastAsia="hi-IN" w:bidi="hi-IN"/>
              </w:rPr>
              <w:t xml:space="preserve">C.Massei </w:t>
            </w: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di Mutigliano</w:t>
            </w: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per le seguenti problematiche inerenti all’andamento didattico:</w:t>
            </w: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……………………………………..</w:t>
            </w:r>
          </w:p>
          <w:p w:rsidR="00D40F90" w:rsidRPr="001D32DD" w:rsidRDefault="00D40F90" w:rsidP="001D32D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</w:p>
          <w:p w:rsidR="00D40F90" w:rsidRPr="001D32DD" w:rsidRDefault="00D40F90" w:rsidP="001D3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 xml:space="preserve">Modalità incontro: </w:t>
            </w:r>
          </w:p>
          <w:p w:rsidR="00D40F90" w:rsidRPr="001D32DD" w:rsidRDefault="00D40F90" w:rsidP="001D32DD">
            <w:pPr>
              <w:widowControl w:val="0"/>
              <w:suppressAutoHyphens/>
              <w:spacing w:after="0"/>
              <w:ind w:left="360"/>
              <w:contextualSpacing/>
              <w:rPr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 Incontro in presenza, presso…</w:t>
            </w:r>
          </w:p>
          <w:p w:rsidR="00D40F90" w:rsidRPr="001D32DD" w:rsidRDefault="00D40F90" w:rsidP="001D32DD">
            <w:pPr>
              <w:widowControl w:val="0"/>
              <w:suppressAutoHyphens/>
              <w:spacing w:after="0"/>
              <w:ind w:left="360"/>
              <w:contextualSpacing/>
              <w:rPr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 xml:space="preserve">□ Incontro on line, Microsoft Teams </w:t>
            </w:r>
          </w:p>
          <w:p w:rsidR="00D40F90" w:rsidRPr="001D32DD" w:rsidRDefault="00D40F90" w:rsidP="001D32DD">
            <w:pPr>
              <w:widowControl w:val="0"/>
              <w:suppressAutoHyphens/>
              <w:spacing w:after="0"/>
              <w:ind w:left="360"/>
              <w:contextualSpacing/>
              <w:rPr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 Altro (mail/colloquio telefonico)</w:t>
            </w:r>
          </w:p>
          <w:p w:rsidR="00D40F90" w:rsidRPr="001D32DD" w:rsidRDefault="00D40F90" w:rsidP="001D32DD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D40F90" w:rsidRPr="001D32DD" w:rsidRDefault="00D40F90" w:rsidP="001D32D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All’ incontro sono presenti:</w:t>
            </w:r>
          </w:p>
          <w:p w:rsidR="00D40F90" w:rsidRPr="001D32DD" w:rsidRDefault="00D40F90" w:rsidP="001D32D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…</w:t>
            </w:r>
          </w:p>
          <w:p w:rsidR="00D40F90" w:rsidRPr="001D32DD" w:rsidRDefault="00D40F90" w:rsidP="001D32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90" w:rsidRPr="009128D4" w:rsidTr="001D32DD">
        <w:tc>
          <w:tcPr>
            <w:tcW w:w="9628" w:type="dxa"/>
          </w:tcPr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OBIETTIVI DA RAGGIUNGERE*:</w:t>
            </w: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…</w:t>
            </w:r>
          </w:p>
          <w:p w:rsidR="00D40F90" w:rsidRPr="001D32DD" w:rsidRDefault="00D40F90" w:rsidP="001D32D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</w:p>
          <w:p w:rsidR="00D40F90" w:rsidRPr="001D32DD" w:rsidRDefault="00D40F90" w:rsidP="001D32D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* </w:t>
            </w:r>
            <w:r w:rsidRPr="001D32DD">
              <w:rPr>
                <w:rFonts w:ascii="Times New Roman" w:eastAsia="Arial Unicode MS" w:hAnsi="Times New Roman" w:cs="Arial Unicode MS"/>
                <w:i/>
                <w:kern w:val="1"/>
                <w:lang w:eastAsia="hi-IN" w:bidi="hi-IN"/>
              </w:rPr>
              <w:t>Con esplicito riferimento alla Programmazione disciplinare.</w:t>
            </w:r>
          </w:p>
        </w:tc>
      </w:tr>
      <w:tr w:rsidR="00D40F90" w:rsidRPr="009128D4" w:rsidTr="001D32DD">
        <w:tc>
          <w:tcPr>
            <w:tcW w:w="9628" w:type="dxa"/>
          </w:tcPr>
          <w:p w:rsidR="00D40F90" w:rsidRPr="001D32DD" w:rsidRDefault="00D40F90" w:rsidP="001D32DD">
            <w:pPr>
              <w:tabs>
                <w:tab w:val="left" w:pos="42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32DD">
              <w:rPr>
                <w:rFonts w:ascii="Times New Roman" w:hAnsi="Times New Roman"/>
                <w:sz w:val="20"/>
                <w:szCs w:val="20"/>
              </w:rPr>
              <w:t>STRATEGIE PER IL RECUPERO:</w:t>
            </w:r>
          </w:p>
          <w:p w:rsidR="00D40F90" w:rsidRPr="001D32DD" w:rsidRDefault="00D40F90" w:rsidP="001D32DD">
            <w:pPr>
              <w:tabs>
                <w:tab w:val="left" w:pos="42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6403695"/>
            <w:r w:rsidRPr="001D32DD">
              <w:rPr>
                <w:rFonts w:ascii="Times New Roman" w:hAnsi="Times New Roman"/>
                <w:sz w:val="24"/>
                <w:szCs w:val="24"/>
              </w:rPr>
              <w:t>□ esercitazioni scritte e/o orali programmate;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 recupero con assegnazione e correzione di lavori personalizzati da svolgere in autonomia;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 xml:space="preserve">□ esercitazioni in piccoli gruppi: apprendimento collaborativo e/o cooperativo; 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 esperienze di apprendimento situato per unità minime: EAS;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 xml:space="preserve">□ lezioni laboratorio: </w:t>
            </w:r>
            <w:r w:rsidRPr="001D32DD">
              <w:rPr>
                <w:rFonts w:ascii="Times New Roman" w:hAnsi="Times New Roman"/>
                <w:i/>
                <w:sz w:val="24"/>
                <w:szCs w:val="24"/>
              </w:rPr>
              <w:t xml:space="preserve">flipped learning </w:t>
            </w:r>
            <w:r w:rsidRPr="001D32D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D32DD">
              <w:rPr>
                <w:rFonts w:ascii="Times New Roman" w:hAnsi="Times New Roman"/>
                <w:i/>
                <w:sz w:val="24"/>
                <w:szCs w:val="24"/>
              </w:rPr>
              <w:t>flipped teaching</w:t>
            </w:r>
            <w:r w:rsidRPr="001D32DD">
              <w:rPr>
                <w:rFonts w:ascii="Times New Roman" w:hAnsi="Times New Roman"/>
                <w:sz w:val="24"/>
                <w:szCs w:val="24"/>
              </w:rPr>
              <w:t>;</w:t>
            </w:r>
          </w:p>
          <w:bookmarkEnd w:id="0"/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 proposta di partecipazione ad attività per recuperare le carenze emerse, offerte dall’Istituto;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</w:t>
            </w:r>
            <w:r w:rsidRPr="001D32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uso di mediatori didattici (mappe, schemi, immagini-guida, scalette di organizzazione contenuti…);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</w:t>
            </w:r>
            <w:r w:rsidRPr="001D32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valorizzazione dei risultati positivi per rafforzare l'autostima personale e scolastica dell'alunno;</w:t>
            </w:r>
          </w:p>
          <w:p w:rsidR="00D40F90" w:rsidRPr="001D32DD" w:rsidRDefault="00D40F90" w:rsidP="001D32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>□ altro …. (</w:t>
            </w:r>
            <w:r w:rsidRPr="001D32DD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Pr="001D32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0F90" w:rsidRPr="001D32DD" w:rsidRDefault="00D40F90" w:rsidP="001D32DD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32D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40F90" w:rsidRPr="001D32DD" w:rsidRDefault="00D40F90" w:rsidP="001D32DD">
            <w:pPr>
              <w:tabs>
                <w:tab w:val="left" w:pos="42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32D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D40F90" w:rsidRPr="009128D4" w:rsidTr="001D32DD">
        <w:tc>
          <w:tcPr>
            <w:tcW w:w="9628" w:type="dxa"/>
          </w:tcPr>
          <w:p w:rsidR="00D40F90" w:rsidRPr="001D32DD" w:rsidRDefault="00D40F90" w:rsidP="001D3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32DD">
              <w:rPr>
                <w:rFonts w:ascii="Times New Roman" w:hAnsi="Times New Roman"/>
                <w:szCs w:val="20"/>
              </w:rPr>
              <w:t>E</w:t>
            </w:r>
            <w:r w:rsidRPr="001D32DD">
              <w:rPr>
                <w:rFonts w:ascii="Times New Roman" w:hAnsi="Times New Roman"/>
                <w:sz w:val="20"/>
                <w:szCs w:val="20"/>
              </w:rPr>
              <w:t>VENTUALI OSSERVAZIONI DELLA FAMIGLIA:</w:t>
            </w:r>
          </w:p>
          <w:p w:rsidR="00D40F90" w:rsidRPr="001D32DD" w:rsidRDefault="00D40F90" w:rsidP="001D3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32D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D40F90" w:rsidRPr="001D32DD" w:rsidRDefault="00D40F90" w:rsidP="001D3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90" w:rsidRPr="009128D4" w:rsidTr="001D32DD">
        <w:trPr>
          <w:trHeight w:val="742"/>
        </w:trPr>
        <w:tc>
          <w:tcPr>
            <w:tcW w:w="9628" w:type="dxa"/>
          </w:tcPr>
          <w:p w:rsidR="00D40F90" w:rsidRPr="001D32DD" w:rsidRDefault="00D40F90" w:rsidP="001D3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Si</w:t>
            </w:r>
            <w:r w:rsidRPr="001D32DD">
              <w:rPr>
                <w:rFonts w:ascii="Times New Roman" w:hAnsi="Times New Roman"/>
                <w:sz w:val="24"/>
                <w:szCs w:val="24"/>
              </w:rPr>
              <w:t xml:space="preserve"> ritiene essenziale che la famiglia venga informata di quanto sopra evidenziato, nell’ottica di un’azione congiunta e tempestiva, volta al miglioramento della situazione.</w:t>
            </w:r>
          </w:p>
          <w:p w:rsidR="00D40F90" w:rsidRPr="001D32DD" w:rsidRDefault="00D40F90" w:rsidP="001D3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DD">
              <w:rPr>
                <w:rFonts w:ascii="Times New Roman" w:hAnsi="Times New Roman"/>
                <w:sz w:val="24"/>
                <w:szCs w:val="24"/>
              </w:rPr>
              <w:t xml:space="preserve">Il docente……. ha precedentemente condiviso/condividerà con i docenti della classe la situazione sopra esposta, in sede di Consiglio di Classe in data…. </w:t>
            </w:r>
          </w:p>
        </w:tc>
      </w:tr>
    </w:tbl>
    <w:p w:rsidR="00D40F90" w:rsidRPr="009128D4" w:rsidRDefault="00D40F90" w:rsidP="00613CAD">
      <w:pPr>
        <w:widowControl w:val="0"/>
        <w:suppressAutoHyphens/>
        <w:spacing w:after="0"/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</w:pPr>
    </w:p>
    <w:p w:rsidR="00D40F90" w:rsidRPr="009128D4" w:rsidRDefault="00D40F90" w:rsidP="00613CAD">
      <w:pPr>
        <w:widowControl w:val="0"/>
        <w:suppressAutoHyphens/>
        <w:spacing w:after="0"/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</w:pPr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  <w:t>L’incontro termina alle ore…</w:t>
      </w:r>
    </w:p>
    <w:p w:rsidR="00D40F90" w:rsidRPr="009128D4" w:rsidRDefault="00D40F90" w:rsidP="00613CAD">
      <w:pPr>
        <w:widowControl w:val="0"/>
        <w:suppressAutoHyphens/>
        <w:spacing w:after="0"/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</w:pPr>
    </w:p>
    <w:p w:rsidR="00D40F90" w:rsidRPr="00F675F2" w:rsidRDefault="00D40F90" w:rsidP="00613CAD">
      <w:pPr>
        <w:spacing w:after="160"/>
        <w:rPr>
          <w:rFonts w:ascii="Times New Roman" w:hAnsi="Times New Roman"/>
          <w:sz w:val="24"/>
          <w:szCs w:val="24"/>
        </w:rPr>
      </w:pPr>
      <w:r w:rsidRPr="009128D4">
        <w:rPr>
          <w:rFonts w:ascii="Times New Roman" w:hAnsi="Times New Roman"/>
          <w:sz w:val="24"/>
          <w:szCs w:val="24"/>
        </w:rPr>
        <w:t xml:space="preserve">                                                     Firma </w:t>
      </w:r>
      <w:r>
        <w:rPr>
          <w:rFonts w:ascii="Times New Roman" w:hAnsi="Times New Roman"/>
          <w:sz w:val="24"/>
          <w:szCs w:val="24"/>
        </w:rPr>
        <w:t>del docente</w:t>
      </w:r>
      <w:r w:rsidRPr="009128D4">
        <w:rPr>
          <w:rFonts w:ascii="Times New Roman" w:hAnsi="Times New Roman"/>
          <w:sz w:val="24"/>
          <w:szCs w:val="24"/>
        </w:rPr>
        <w:t>: ____________________________</w:t>
      </w:r>
    </w:p>
    <w:sectPr w:rsidR="00D40F90" w:rsidRPr="00F675F2" w:rsidSect="004F6057">
      <w:headerReference w:type="default" r:id="rId7"/>
      <w:footerReference w:type="default" r:id="rId8"/>
      <w:pgSz w:w="11906" w:h="16838"/>
      <w:pgMar w:top="1276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90" w:rsidRDefault="00D40F90" w:rsidP="004F6057">
      <w:pPr>
        <w:spacing w:after="0" w:line="240" w:lineRule="auto"/>
      </w:pPr>
      <w:r>
        <w:separator/>
      </w:r>
    </w:p>
  </w:endnote>
  <w:endnote w:type="continuationSeparator" w:id="0">
    <w:p w:rsidR="00D40F90" w:rsidRDefault="00D40F90" w:rsidP="004F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90" w:rsidRDefault="00D40F90">
    <w:pPr>
      <w:pStyle w:val="Footer"/>
    </w:pPr>
    <w:fldSimple w:instr="PAGE   \* MERGEFORMAT">
      <w:r>
        <w:rPr>
          <w:noProof/>
        </w:rPr>
        <w:t>2</w:t>
      </w:r>
    </w:fldSimple>
  </w:p>
  <w:p w:rsidR="00D40F90" w:rsidRDefault="00D40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90" w:rsidRDefault="00D40F90" w:rsidP="004F6057">
      <w:pPr>
        <w:spacing w:after="0" w:line="240" w:lineRule="auto"/>
      </w:pPr>
      <w:r>
        <w:separator/>
      </w:r>
    </w:p>
  </w:footnote>
  <w:footnote w:type="continuationSeparator" w:id="0">
    <w:p w:rsidR="00D40F90" w:rsidRDefault="00D40F90" w:rsidP="004F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90" w:rsidRPr="004F6057" w:rsidRDefault="00D40F90" w:rsidP="004F6057">
    <w:pPr>
      <w:spacing w:after="0" w:line="240" w:lineRule="auto"/>
      <w:ind w:left="1440" w:firstLine="720"/>
      <w:rPr>
        <w:rFonts w:ascii="Garamond" w:hAnsi="Garamond" w:cs="Garamond"/>
        <w:color w:val="000000"/>
        <w:sz w:val="16"/>
        <w:szCs w:val="16"/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left:0;text-align:left;margin-left:396pt;margin-top:5.6pt;width:75.95pt;height:50.15pt;z-index:251660288;visibility:visible;mso-wrap-distance-left:0;mso-wrap-distance-right:0;mso-position-horizontal-relative:margin">
          <v:imagedata r:id="rId1" o:title=""/>
          <w10:wrap anchorx="margin"/>
        </v:shape>
      </w:pict>
    </w:r>
    <w:r>
      <w:rPr>
        <w:rFonts w:ascii="Garamond" w:hAnsi="Garamond" w:cs="Garamond"/>
        <w:color w:val="000000"/>
        <w:sz w:val="16"/>
        <w:szCs w:val="16"/>
        <w:lang w:eastAsia="it-IT"/>
      </w:rPr>
      <w:t xml:space="preserve">                                                          </w:t>
    </w:r>
    <w:r w:rsidRPr="001D32DD">
      <w:rPr>
        <w:rFonts w:ascii="Garamond" w:hAnsi="Garamond" w:cs="Garamond"/>
        <w:noProof/>
        <w:color w:val="000000"/>
        <w:sz w:val="16"/>
        <w:szCs w:val="16"/>
        <w:lang w:eastAsia="it-IT"/>
      </w:rPr>
      <w:pict>
        <v:shape id="image6.png" o:spid="_x0000_i1026" type="#_x0000_t75" alt="Immagine che contiene testo, clipartDescrizione generata automaticamente" style="width:36.75pt;height:38.25pt;visibility:visible">
          <v:imagedata r:id="rId2" o:title=""/>
        </v:shape>
      </w:pict>
    </w:r>
    <w:r w:rsidRPr="004F6057">
      <w:rPr>
        <w:rFonts w:ascii="Garamond" w:hAnsi="Garamond" w:cs="Garamond"/>
        <w:color w:val="000000"/>
        <w:sz w:val="16"/>
        <w:szCs w:val="16"/>
        <w:lang w:eastAsia="it-IT"/>
      </w:rPr>
      <w:t xml:space="preserve">  </w:t>
    </w:r>
  </w:p>
  <w:p w:rsidR="00D40F90" w:rsidRPr="004F6057" w:rsidRDefault="00D40F90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color w:val="000000"/>
        <w:sz w:val="20"/>
        <w:szCs w:val="20"/>
        <w:lang w:eastAsia="it-IT"/>
      </w:rPr>
      <w:t>Ministero dell’Istruzione</w:t>
    </w:r>
    <w:r>
      <w:rPr>
        <w:rFonts w:ascii="Times New Roman" w:hAnsi="Times New Roman"/>
        <w:color w:val="000000"/>
        <w:sz w:val="20"/>
        <w:szCs w:val="20"/>
        <w:lang w:eastAsia="it-IT"/>
      </w:rPr>
      <w:t xml:space="preserve"> e del Merito</w:t>
    </w:r>
  </w:p>
  <w:p w:rsidR="00D40F90" w:rsidRPr="004F6057" w:rsidRDefault="00D40F90" w:rsidP="004F6057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b/>
        <w:color w:val="000000"/>
        <w:sz w:val="20"/>
        <w:szCs w:val="20"/>
        <w:lang w:eastAsia="it-IT"/>
      </w:rPr>
      <w:t>Istituto Co</w:t>
    </w:r>
    <w:r>
      <w:rPr>
        <w:rFonts w:ascii="Times New Roman" w:hAnsi="Times New Roman"/>
        <w:b/>
        <w:color w:val="000000"/>
        <w:sz w:val="20"/>
        <w:szCs w:val="20"/>
        <w:lang w:eastAsia="it-IT"/>
      </w:rPr>
      <w:t>mprensivo “</w:t>
    </w:r>
    <w:r w:rsidRPr="00472C28">
      <w:rPr>
        <w:rFonts w:ascii="Times New Roman" w:hAnsi="Times New Roman"/>
        <w:b/>
        <w:i/>
        <w:color w:val="000000"/>
        <w:sz w:val="20"/>
        <w:szCs w:val="20"/>
        <w:lang w:eastAsia="it-IT"/>
      </w:rPr>
      <w:t>Giacomo Puccini</w:t>
    </w:r>
    <w:r>
      <w:rPr>
        <w:rFonts w:ascii="Times New Roman" w:hAnsi="Times New Roman"/>
        <w:b/>
        <w:color w:val="000000"/>
        <w:sz w:val="20"/>
        <w:szCs w:val="20"/>
        <w:lang w:eastAsia="it-IT"/>
      </w:rPr>
      <w:t xml:space="preserve">” - Lucca </w:t>
    </w:r>
  </w:p>
  <w:p w:rsidR="00D40F90" w:rsidRPr="004F6057" w:rsidRDefault="00D40F90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color w:val="000000"/>
        <w:sz w:val="20"/>
        <w:szCs w:val="20"/>
        <w:lang w:eastAsia="it-IT"/>
      </w:rPr>
      <w:t>Via Baccelli - S. Marco - 55100 Lucca</w:t>
    </w:r>
  </w:p>
  <w:p w:rsidR="00D40F90" w:rsidRPr="004F6057" w:rsidRDefault="00D40F90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en-US" w:eastAsia="it-IT"/>
      </w:rPr>
    </w:pPr>
    <w:r w:rsidRPr="004F6057">
      <w:rPr>
        <w:rFonts w:ascii="Times New Roman" w:hAnsi="Times New Roman"/>
        <w:color w:val="000000"/>
        <w:sz w:val="20"/>
        <w:szCs w:val="20"/>
        <w:lang w:val="en-US" w:eastAsia="it-IT"/>
      </w:rPr>
      <w:t xml:space="preserve">tel. 0583/950903 - fax 0583/491578 - c.f. </w:t>
    </w:r>
    <w:smartTag w:uri="urn:schemas-microsoft-com:office:smarttags" w:element="metricconverter">
      <w:smartTagPr>
        <w:attr w:name="ProductID" w:val="92051760467 C"/>
      </w:smartTagPr>
      <w:r w:rsidRPr="004F6057">
        <w:rPr>
          <w:rFonts w:ascii="Times New Roman" w:hAnsi="Times New Roman"/>
          <w:color w:val="000000"/>
          <w:sz w:val="20"/>
          <w:szCs w:val="20"/>
          <w:lang w:val="en-US" w:eastAsia="it-IT"/>
        </w:rPr>
        <w:t>92051760467 C</w:t>
      </w:r>
    </w:smartTag>
    <w:r w:rsidRPr="004F6057">
      <w:rPr>
        <w:rFonts w:ascii="Times New Roman" w:hAnsi="Times New Roman"/>
        <w:color w:val="000000"/>
        <w:sz w:val="20"/>
        <w:szCs w:val="20"/>
        <w:lang w:val="en-US" w:eastAsia="it-IT"/>
      </w:rPr>
      <w:t>.M. : LUIC84500T</w:t>
    </w:r>
  </w:p>
  <w:p w:rsidR="00D40F90" w:rsidRPr="004F6057" w:rsidRDefault="00D40F90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:rsidR="00D40F90" w:rsidRPr="004F6057" w:rsidRDefault="00D40F90" w:rsidP="004F6057">
    <w:pPr>
      <w:spacing w:after="0" w:line="240" w:lineRule="auto"/>
      <w:jc w:val="center"/>
      <w:rPr>
        <w:rFonts w:cs="Calibri"/>
        <w:b/>
        <w:color w:val="000000"/>
        <w:sz w:val="20"/>
        <w:szCs w:val="20"/>
        <w:lang w:eastAsia="it-IT"/>
      </w:rPr>
    </w:pPr>
    <w:r w:rsidRPr="004F6057">
      <w:rPr>
        <w:rFonts w:cs="Calibri"/>
        <w:b/>
        <w:color w:val="000000"/>
        <w:sz w:val="20"/>
        <w:szCs w:val="20"/>
        <w:lang w:eastAsia="it-IT"/>
      </w:rPr>
      <w:t xml:space="preserve">sito: </w:t>
    </w:r>
    <w:hyperlink r:id="rId3" w:history="1">
      <w:r w:rsidRPr="004F6057">
        <w:rPr>
          <w:rFonts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:rsidR="00D40F90" w:rsidRPr="004F6057" w:rsidRDefault="00D40F90" w:rsidP="004F6057">
    <w:pPr>
      <w:spacing w:after="0" w:line="240" w:lineRule="auto"/>
      <w:rPr>
        <w:rFonts w:ascii="Times New Roman" w:hAnsi="Times New Roman"/>
        <w:color w:val="000000"/>
        <w:sz w:val="20"/>
        <w:szCs w:val="20"/>
        <w:lang w:eastAsia="it-IT"/>
      </w:rPr>
    </w:pPr>
  </w:p>
  <w:p w:rsidR="00D40F90" w:rsidRDefault="00D40F90">
    <w:pPr>
      <w:pStyle w:val="Header"/>
    </w:pPr>
  </w:p>
  <w:p w:rsidR="00D40F90" w:rsidRDefault="00D40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0FE"/>
    <w:multiLevelType w:val="hybridMultilevel"/>
    <w:tmpl w:val="8D20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785A"/>
    <w:multiLevelType w:val="hybridMultilevel"/>
    <w:tmpl w:val="BC6E5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5E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8A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1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0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0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0041"/>
    <w:multiLevelType w:val="hybridMultilevel"/>
    <w:tmpl w:val="EB8AC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139"/>
    <w:rsid w:val="00052CEF"/>
    <w:rsid w:val="00137380"/>
    <w:rsid w:val="001D32DD"/>
    <w:rsid w:val="00346935"/>
    <w:rsid w:val="003664E8"/>
    <w:rsid w:val="00472C28"/>
    <w:rsid w:val="00492DE1"/>
    <w:rsid w:val="004A2325"/>
    <w:rsid w:val="004A63D2"/>
    <w:rsid w:val="004C0947"/>
    <w:rsid w:val="004F6057"/>
    <w:rsid w:val="00540D39"/>
    <w:rsid w:val="00553B4B"/>
    <w:rsid w:val="00583F0A"/>
    <w:rsid w:val="005C5B15"/>
    <w:rsid w:val="00613CAD"/>
    <w:rsid w:val="006157A8"/>
    <w:rsid w:val="006D61A9"/>
    <w:rsid w:val="008258E8"/>
    <w:rsid w:val="008A37E2"/>
    <w:rsid w:val="009128D4"/>
    <w:rsid w:val="00A82305"/>
    <w:rsid w:val="00B13139"/>
    <w:rsid w:val="00B65301"/>
    <w:rsid w:val="00BB1C25"/>
    <w:rsid w:val="00D301FE"/>
    <w:rsid w:val="00D40F90"/>
    <w:rsid w:val="00D67206"/>
    <w:rsid w:val="00DF4286"/>
    <w:rsid w:val="00F6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83F0A"/>
    <w:pPr>
      <w:widowControl w:val="0"/>
      <w:autoSpaceDE w:val="0"/>
      <w:autoSpaceDN w:val="0"/>
      <w:spacing w:after="0" w:line="240" w:lineRule="auto"/>
      <w:ind w:left="155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3F0A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8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0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05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ucca4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client010</cp:lastModifiedBy>
  <cp:revision>19</cp:revision>
  <dcterms:created xsi:type="dcterms:W3CDTF">2021-10-28T18:31:00Z</dcterms:created>
  <dcterms:modified xsi:type="dcterms:W3CDTF">2023-01-05T10:30:00Z</dcterms:modified>
</cp:coreProperties>
</file>